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A9CDA" w14:textId="77777777" w:rsidR="001C0E54" w:rsidRDefault="00C20891" w:rsidP="001C0E54">
      <w:pPr>
        <w:pStyle w:val="NoSpacing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8D28D2" wp14:editId="50CA47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78860" cy="754380"/>
            <wp:effectExtent l="0" t="0" r="0" b="0"/>
            <wp:wrapNone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54">
        <w:rPr>
          <w:sz w:val="24"/>
          <w:szCs w:val="24"/>
        </w:rPr>
        <w:t>School Lane</w:t>
      </w:r>
    </w:p>
    <w:p w14:paraId="741D9DC2" w14:textId="77777777" w:rsidR="00E625F9" w:rsidRDefault="00E625F9" w:rsidP="001C0E5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Astbury </w:t>
      </w:r>
    </w:p>
    <w:p w14:paraId="3258D0F7" w14:textId="77777777" w:rsidR="00E625F9" w:rsidRDefault="00E625F9" w:rsidP="00E625F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Cheshire</w:t>
      </w:r>
      <w:r w:rsidR="002B580F" w:rsidRPr="0016621B">
        <w:rPr>
          <w:sz w:val="24"/>
          <w:szCs w:val="24"/>
        </w:rPr>
        <w:t xml:space="preserve"> </w:t>
      </w:r>
    </w:p>
    <w:p w14:paraId="19CE1D28" w14:textId="77777777" w:rsidR="002B580F" w:rsidRPr="0016621B" w:rsidRDefault="002B580F" w:rsidP="00E625F9">
      <w:pPr>
        <w:pStyle w:val="NoSpacing"/>
        <w:jc w:val="right"/>
        <w:rPr>
          <w:sz w:val="24"/>
          <w:szCs w:val="24"/>
        </w:rPr>
      </w:pPr>
      <w:r w:rsidRPr="0016621B">
        <w:rPr>
          <w:sz w:val="24"/>
          <w:szCs w:val="24"/>
        </w:rPr>
        <w:t>CW12 4RG</w:t>
      </w:r>
    </w:p>
    <w:p w14:paraId="5262ADBB" w14:textId="77777777" w:rsidR="002B580F" w:rsidRPr="0016621B" w:rsidRDefault="00C20891" w:rsidP="0016621B">
      <w:pPr>
        <w:pStyle w:val="NoSpacing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ACC544" wp14:editId="07777777">
            <wp:simplePos x="0" y="0"/>
            <wp:positionH relativeFrom="column">
              <wp:posOffset>5458460</wp:posOffset>
            </wp:positionH>
            <wp:positionV relativeFrom="paragraph">
              <wp:posOffset>173355</wp:posOffset>
            </wp:positionV>
            <wp:extent cx="1186815" cy="490220"/>
            <wp:effectExtent l="0" t="0" r="0" b="0"/>
            <wp:wrapNone/>
            <wp:docPr id="66" name="Picture 3" descr="Image result for C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D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0F" w:rsidRPr="0016621B">
        <w:rPr>
          <w:sz w:val="24"/>
          <w:szCs w:val="24"/>
        </w:rPr>
        <w:t xml:space="preserve"> 01260 272528 </w:t>
      </w:r>
    </w:p>
    <w:p w14:paraId="345FABDF" w14:textId="77777777" w:rsidR="003E4D07" w:rsidRDefault="00C40BBE" w:rsidP="00E625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Teacher Miss P. Blythe    </w:t>
      </w:r>
      <w:r w:rsidR="00E625F9">
        <w:rPr>
          <w:sz w:val="24"/>
          <w:szCs w:val="24"/>
        </w:rPr>
        <w:t xml:space="preserve">                                                      </w:t>
      </w:r>
      <w:r w:rsidR="002B580F" w:rsidRPr="0016621B">
        <w:rPr>
          <w:sz w:val="24"/>
          <w:szCs w:val="24"/>
        </w:rPr>
        <w:t xml:space="preserve"> </w:t>
      </w:r>
    </w:p>
    <w:p w14:paraId="272C4F15" w14:textId="77777777" w:rsidR="002B580F" w:rsidRPr="0016621B" w:rsidRDefault="00D40D63" w:rsidP="00E625F9">
      <w:pPr>
        <w:pStyle w:val="NoSpacing"/>
        <w:rPr>
          <w:sz w:val="24"/>
          <w:szCs w:val="24"/>
        </w:rPr>
      </w:pPr>
      <w:hyperlink r:id="rId13" w:history="1">
        <w:r w:rsidR="003E4D07" w:rsidRPr="00C20891">
          <w:rPr>
            <w:rStyle w:val="Hyperlink"/>
            <w:rFonts w:cs="Arial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head@astbury.cheshire.sch.uk</w:t>
        </w:r>
      </w:hyperlink>
    </w:p>
    <w:p w14:paraId="5DAB6C7B" w14:textId="7CB8D4A1" w:rsidR="006759D9" w:rsidRDefault="006759D9" w:rsidP="00297549">
      <w:pPr>
        <w:pStyle w:val="NoSpacing"/>
        <w:tabs>
          <w:tab w:val="left" w:pos="1462"/>
        </w:tabs>
        <w:rPr>
          <w:sz w:val="24"/>
          <w:szCs w:val="24"/>
        </w:rPr>
      </w:pPr>
    </w:p>
    <w:p w14:paraId="4E04BA70" w14:textId="7E16F4B6" w:rsidR="432D9A0E" w:rsidRDefault="432D9A0E" w:rsidP="432D9A0E">
      <w:pPr>
        <w:pStyle w:val="NoSpacing"/>
        <w:jc w:val="right"/>
        <w:rPr>
          <w:rFonts w:cs="Arial"/>
          <w:sz w:val="24"/>
          <w:szCs w:val="24"/>
        </w:rPr>
      </w:pPr>
    </w:p>
    <w:p w14:paraId="23485EF8" w14:textId="5E38BD3A" w:rsidR="006759D9" w:rsidRDefault="77D30E29" w:rsidP="6EFF25F6">
      <w:pPr>
        <w:pStyle w:val="NoSpacing"/>
        <w:jc w:val="right"/>
        <w:rPr>
          <w:rFonts w:cs="Arial"/>
          <w:sz w:val="24"/>
          <w:szCs w:val="24"/>
        </w:rPr>
      </w:pPr>
      <w:r w:rsidRPr="432D9A0E">
        <w:rPr>
          <w:rFonts w:cs="Arial"/>
          <w:sz w:val="24"/>
          <w:szCs w:val="24"/>
        </w:rPr>
        <w:t>29</w:t>
      </w:r>
      <w:r w:rsidRPr="432D9A0E">
        <w:rPr>
          <w:rFonts w:cs="Arial"/>
          <w:sz w:val="24"/>
          <w:szCs w:val="24"/>
          <w:vertAlign w:val="superscript"/>
        </w:rPr>
        <w:t>th</w:t>
      </w:r>
      <w:r w:rsidRPr="432D9A0E">
        <w:rPr>
          <w:rFonts w:cs="Arial"/>
          <w:sz w:val="24"/>
          <w:szCs w:val="24"/>
        </w:rPr>
        <w:t xml:space="preserve"> May</w:t>
      </w:r>
      <w:r w:rsidR="752A2802" w:rsidRPr="432D9A0E">
        <w:rPr>
          <w:rFonts w:cs="Arial"/>
          <w:sz w:val="24"/>
          <w:szCs w:val="24"/>
        </w:rPr>
        <w:t xml:space="preserve"> </w:t>
      </w:r>
      <w:r w:rsidR="006759D9" w:rsidRPr="432D9A0E">
        <w:rPr>
          <w:rFonts w:cs="Arial"/>
          <w:sz w:val="24"/>
          <w:szCs w:val="24"/>
        </w:rPr>
        <w:t>202</w:t>
      </w:r>
      <w:r w:rsidR="50D785DC" w:rsidRPr="432D9A0E">
        <w:rPr>
          <w:rFonts w:cs="Arial"/>
          <w:sz w:val="24"/>
          <w:szCs w:val="24"/>
        </w:rPr>
        <w:t>4</w:t>
      </w:r>
    </w:p>
    <w:p w14:paraId="1B94CC83" w14:textId="677173C1" w:rsidR="432D9A0E" w:rsidRDefault="432D9A0E" w:rsidP="432D9A0E">
      <w:pPr>
        <w:pStyle w:val="NoSpacing"/>
        <w:rPr>
          <w:rFonts w:cs="Arial"/>
        </w:rPr>
      </w:pPr>
    </w:p>
    <w:p w14:paraId="16271FBD" w14:textId="77777777" w:rsidR="006759D9" w:rsidRPr="001025E4" w:rsidRDefault="006759D9" w:rsidP="006759D9">
      <w:pPr>
        <w:pStyle w:val="NoSpacing"/>
        <w:rPr>
          <w:rFonts w:cs="Arial"/>
          <w:szCs w:val="22"/>
        </w:rPr>
      </w:pPr>
      <w:r w:rsidRPr="001025E4">
        <w:rPr>
          <w:rFonts w:cs="Arial"/>
          <w:szCs w:val="22"/>
        </w:rPr>
        <w:t>Dear Parents</w:t>
      </w:r>
      <w:r w:rsidR="007E303C">
        <w:rPr>
          <w:rFonts w:cs="Arial"/>
          <w:szCs w:val="22"/>
        </w:rPr>
        <w:t xml:space="preserve"> and carers</w:t>
      </w:r>
    </w:p>
    <w:p w14:paraId="02EB378F" w14:textId="77777777" w:rsidR="006759D9" w:rsidRPr="001025E4" w:rsidRDefault="006759D9" w:rsidP="006759D9">
      <w:pPr>
        <w:pStyle w:val="NoSpacing"/>
        <w:rPr>
          <w:rFonts w:cs="Arial"/>
          <w:szCs w:val="22"/>
        </w:rPr>
      </w:pPr>
    </w:p>
    <w:p w14:paraId="716A160F" w14:textId="77777777" w:rsidR="006759D9" w:rsidRPr="001025E4" w:rsidRDefault="00D3737E" w:rsidP="006759D9">
      <w:pPr>
        <w:rPr>
          <w:szCs w:val="22"/>
        </w:rPr>
      </w:pPr>
      <w:r>
        <w:rPr>
          <w:szCs w:val="22"/>
        </w:rPr>
        <w:t xml:space="preserve">I am </w:t>
      </w:r>
      <w:r w:rsidR="006759D9" w:rsidRPr="001025E4">
        <w:rPr>
          <w:szCs w:val="22"/>
        </w:rPr>
        <w:t xml:space="preserve">so pleased that you have chosen to come to Astbury St </w:t>
      </w:r>
      <w:proofErr w:type="gramStart"/>
      <w:r w:rsidR="006759D9" w:rsidRPr="001025E4">
        <w:rPr>
          <w:szCs w:val="22"/>
        </w:rPr>
        <w:t>Mary’s</w:t>
      </w:r>
      <w:proofErr w:type="gramEnd"/>
      <w:r w:rsidR="006759D9" w:rsidRPr="001025E4">
        <w:rPr>
          <w:szCs w:val="22"/>
        </w:rPr>
        <w:t xml:space="preserve"> an</w:t>
      </w:r>
      <w:r>
        <w:rPr>
          <w:szCs w:val="22"/>
        </w:rPr>
        <w:t xml:space="preserve">d I am looking forward to welcoming you to the reception class and our Astbury family. </w:t>
      </w:r>
      <w:r w:rsidR="006759D9" w:rsidRPr="001025E4">
        <w:rPr>
          <w:szCs w:val="22"/>
        </w:rPr>
        <w:t xml:space="preserve"> </w:t>
      </w:r>
    </w:p>
    <w:p w14:paraId="6A05A809" w14:textId="77777777" w:rsidR="006759D9" w:rsidRPr="001025E4" w:rsidRDefault="006759D9" w:rsidP="006759D9">
      <w:pPr>
        <w:rPr>
          <w:szCs w:val="22"/>
        </w:rPr>
      </w:pPr>
    </w:p>
    <w:p w14:paraId="177C4905" w14:textId="77777777" w:rsidR="006759D9" w:rsidRDefault="00D3737E" w:rsidP="006759D9">
      <w:pPr>
        <w:rPr>
          <w:szCs w:val="22"/>
        </w:rPr>
      </w:pPr>
      <w:r>
        <w:rPr>
          <w:szCs w:val="22"/>
        </w:rPr>
        <w:t>Mrs Armitt, the class teacher, is</w:t>
      </w:r>
      <w:r w:rsidR="006759D9">
        <w:rPr>
          <w:szCs w:val="22"/>
        </w:rPr>
        <w:t xml:space="preserve"> planning two come and play days 9 – 3:15pm:</w:t>
      </w:r>
    </w:p>
    <w:p w14:paraId="48277851" w14:textId="7E41EA9F" w:rsidR="006759D9" w:rsidRDefault="006759D9" w:rsidP="006759D9">
      <w:pPr>
        <w:numPr>
          <w:ilvl w:val="0"/>
          <w:numId w:val="9"/>
        </w:numPr>
      </w:pPr>
      <w:r>
        <w:t>Thursday 2</w:t>
      </w:r>
      <w:r w:rsidR="753E1A0B">
        <w:t>7</w:t>
      </w:r>
      <w:r w:rsidRPr="41988920">
        <w:rPr>
          <w:vertAlign w:val="superscript"/>
        </w:rPr>
        <w:t>th</w:t>
      </w:r>
      <w:r>
        <w:t xml:space="preserve"> June</w:t>
      </w:r>
    </w:p>
    <w:p w14:paraId="24699968" w14:textId="102F5BA5" w:rsidR="006759D9" w:rsidRDefault="006759D9" w:rsidP="006759D9">
      <w:pPr>
        <w:numPr>
          <w:ilvl w:val="0"/>
          <w:numId w:val="9"/>
        </w:numPr>
      </w:pPr>
      <w:r>
        <w:t xml:space="preserve">Friday </w:t>
      </w:r>
      <w:r w:rsidR="43973103">
        <w:t>28</w:t>
      </w:r>
      <w:r w:rsidRPr="432D9A0E">
        <w:rPr>
          <w:vertAlign w:val="superscript"/>
        </w:rPr>
        <w:t>th</w:t>
      </w:r>
      <w:r>
        <w:t xml:space="preserve"> June</w:t>
      </w:r>
    </w:p>
    <w:p w14:paraId="5CE817DF" w14:textId="66EA40C8" w:rsidR="432D9A0E" w:rsidRDefault="432D9A0E"/>
    <w:p w14:paraId="26C6FE8D" w14:textId="77777777" w:rsidR="006759D9" w:rsidRDefault="006759D9" w:rsidP="006759D9">
      <w:pPr>
        <w:rPr>
          <w:szCs w:val="22"/>
        </w:rPr>
      </w:pPr>
      <w:r>
        <w:rPr>
          <w:szCs w:val="22"/>
        </w:rPr>
        <w:t>If your child is not already in Astbury Acorns Pre-School on these days, ple</w:t>
      </w:r>
      <w:r w:rsidR="00D3737E">
        <w:rPr>
          <w:szCs w:val="22"/>
        </w:rPr>
        <w:t>ase give school a call or send an email to confirm</w:t>
      </w:r>
      <w:r>
        <w:rPr>
          <w:szCs w:val="22"/>
        </w:rPr>
        <w:t xml:space="preserve"> that your c</w:t>
      </w:r>
      <w:r w:rsidR="00D3737E">
        <w:rPr>
          <w:szCs w:val="22"/>
        </w:rPr>
        <w:t xml:space="preserve">hild can come </w:t>
      </w:r>
      <w:r>
        <w:rPr>
          <w:szCs w:val="22"/>
        </w:rPr>
        <w:t xml:space="preserve">on these days. Your child is welcome to stay for </w:t>
      </w:r>
      <w:proofErr w:type="gramStart"/>
      <w:r>
        <w:rPr>
          <w:szCs w:val="22"/>
        </w:rPr>
        <w:t>all the day</w:t>
      </w:r>
      <w:proofErr w:type="gramEnd"/>
      <w:r>
        <w:rPr>
          <w:szCs w:val="22"/>
        </w:rPr>
        <w:t xml:space="preserve"> or just for a part of the day.</w:t>
      </w:r>
    </w:p>
    <w:p w14:paraId="5A39BBE3" w14:textId="77777777" w:rsidR="006759D9" w:rsidRDefault="006759D9" w:rsidP="006759D9">
      <w:pPr>
        <w:rPr>
          <w:szCs w:val="22"/>
        </w:rPr>
      </w:pPr>
    </w:p>
    <w:p w14:paraId="34C5B899" w14:textId="2DF0A82D" w:rsidR="006759D9" w:rsidRDefault="006759D9" w:rsidP="006759D9">
      <w:r>
        <w:t>There will be a welcome to Astbury, starting</w:t>
      </w:r>
      <w:r w:rsidR="007E303C">
        <w:t xml:space="preserve"> reception, meeting for </w:t>
      </w:r>
      <w:r w:rsidR="2380D7E2">
        <w:t>P</w:t>
      </w:r>
      <w:r w:rsidR="007E303C">
        <w:t xml:space="preserve">arents and carers on </w:t>
      </w:r>
      <w:r w:rsidR="4618373A">
        <w:t>Thurs</w:t>
      </w:r>
      <w:r w:rsidR="007E303C">
        <w:t>day 1</w:t>
      </w:r>
      <w:r w:rsidR="5D11FCD9">
        <w:t>3</w:t>
      </w:r>
      <w:r w:rsidR="007E303C" w:rsidRPr="432D9A0E">
        <w:rPr>
          <w:vertAlign w:val="superscript"/>
        </w:rPr>
        <w:t>th</w:t>
      </w:r>
      <w:r w:rsidR="007E303C">
        <w:t xml:space="preserve"> June at </w:t>
      </w:r>
      <w:r w:rsidR="24920B0E">
        <w:t>7</w:t>
      </w:r>
      <w:r w:rsidR="007E303C">
        <w:t xml:space="preserve">:00pm. </w:t>
      </w:r>
      <w:r>
        <w:t>Please do your best t</w:t>
      </w:r>
      <w:r w:rsidR="00D3737E">
        <w:t>o try to attend this meeting</w:t>
      </w:r>
      <w:r w:rsidR="45BAE885">
        <w:t xml:space="preserve">. </w:t>
      </w:r>
      <w:r w:rsidR="00D3737E">
        <w:t>Mrs Armitt</w:t>
      </w:r>
      <w:r>
        <w:t xml:space="preserve"> will make the presentation available if </w:t>
      </w:r>
      <w:r w:rsidR="00D3737E">
        <w:t>you are</w:t>
      </w:r>
      <w:r>
        <w:t xml:space="preserve"> not able to attend. </w:t>
      </w:r>
    </w:p>
    <w:p w14:paraId="41C8F396" w14:textId="77777777" w:rsidR="006759D9" w:rsidRDefault="006759D9" w:rsidP="006759D9">
      <w:pPr>
        <w:rPr>
          <w:szCs w:val="22"/>
        </w:rPr>
      </w:pPr>
    </w:p>
    <w:p w14:paraId="6411E62B" w14:textId="77777777" w:rsidR="006759D9" w:rsidRDefault="006759D9" w:rsidP="006759D9">
      <w:pPr>
        <w:rPr>
          <w:szCs w:val="22"/>
        </w:rPr>
      </w:pPr>
      <w:r>
        <w:rPr>
          <w:szCs w:val="22"/>
        </w:rPr>
        <w:t xml:space="preserve">School uniform is available from </w:t>
      </w:r>
      <w:proofErr w:type="spellStart"/>
      <w:r>
        <w:rPr>
          <w:szCs w:val="22"/>
        </w:rPr>
        <w:t>DPSportswear</w:t>
      </w:r>
      <w:proofErr w:type="spellEnd"/>
      <w:r>
        <w:rPr>
          <w:szCs w:val="22"/>
        </w:rPr>
        <w:t xml:space="preserve"> in Congleton. If you need any help with purchasing u</w:t>
      </w:r>
      <w:r w:rsidR="00D3737E">
        <w:rPr>
          <w:szCs w:val="22"/>
        </w:rPr>
        <w:t>niform, please be in touch as school has</w:t>
      </w:r>
      <w:r>
        <w:rPr>
          <w:szCs w:val="22"/>
        </w:rPr>
        <w:t xml:space="preserve"> some good </w:t>
      </w:r>
      <w:proofErr w:type="gramStart"/>
      <w:r>
        <w:rPr>
          <w:szCs w:val="22"/>
        </w:rPr>
        <w:t>second hand</w:t>
      </w:r>
      <w:proofErr w:type="gramEnd"/>
      <w:r>
        <w:rPr>
          <w:szCs w:val="22"/>
        </w:rPr>
        <w:t xml:space="preserve"> items available. </w:t>
      </w:r>
    </w:p>
    <w:p w14:paraId="72A3D3EC" w14:textId="77777777" w:rsidR="00D3737E" w:rsidRDefault="00D3737E" w:rsidP="006759D9">
      <w:pPr>
        <w:rPr>
          <w:szCs w:val="22"/>
        </w:rPr>
      </w:pPr>
    </w:p>
    <w:p w14:paraId="0ED7179C" w14:textId="77777777" w:rsidR="00D3737E" w:rsidRDefault="00D3737E" w:rsidP="006759D9">
      <w:pPr>
        <w:rPr>
          <w:szCs w:val="22"/>
        </w:rPr>
      </w:pPr>
      <w:r>
        <w:rPr>
          <w:szCs w:val="22"/>
        </w:rPr>
        <w:t xml:space="preserve">The government currently provide free school lunches for all children in </w:t>
      </w:r>
      <w:r w:rsidR="007E303C">
        <w:rPr>
          <w:szCs w:val="22"/>
        </w:rPr>
        <w:t>reception -</w:t>
      </w:r>
      <w:r>
        <w:rPr>
          <w:szCs w:val="22"/>
        </w:rPr>
        <w:t xml:space="preserve"> Y2. These will need to be booked through the school online booking system </w:t>
      </w:r>
      <w:proofErr w:type="spellStart"/>
      <w:r>
        <w:rPr>
          <w:szCs w:val="22"/>
        </w:rPr>
        <w:t>Parentpay</w:t>
      </w:r>
      <w:proofErr w:type="spellEnd"/>
      <w:r>
        <w:rPr>
          <w:szCs w:val="22"/>
        </w:rPr>
        <w:t xml:space="preserve">. Information about this will be given to you on your child’s first day. Snacks from Alison, the school cook, can also be booked and paid for using this </w:t>
      </w:r>
      <w:r w:rsidR="007E303C">
        <w:rPr>
          <w:szCs w:val="22"/>
        </w:rPr>
        <w:t>system;</w:t>
      </w:r>
      <w:r>
        <w:rPr>
          <w:szCs w:val="22"/>
        </w:rPr>
        <w:t xml:space="preserve"> alternatively, your child can bring their own healthy snack from home. </w:t>
      </w:r>
    </w:p>
    <w:p w14:paraId="0D0B940D" w14:textId="77777777" w:rsidR="00D3737E" w:rsidRDefault="00D3737E" w:rsidP="006759D9">
      <w:pPr>
        <w:rPr>
          <w:szCs w:val="22"/>
        </w:rPr>
      </w:pPr>
    </w:p>
    <w:p w14:paraId="4EF24EB0" w14:textId="067C1399" w:rsidR="00D3737E" w:rsidRDefault="00D3737E" w:rsidP="432D9A0E">
      <w:r>
        <w:t>Your child will need a named water bottle</w:t>
      </w:r>
      <w:r w:rsidR="26885D15">
        <w:t xml:space="preserve"> which they will bring to school each day</w:t>
      </w:r>
      <w:r>
        <w:t xml:space="preserve"> and PE kit</w:t>
      </w:r>
      <w:r w:rsidR="3CB8394A">
        <w:t xml:space="preserve"> which will stay in school in a PE bag</w:t>
      </w:r>
      <w:r>
        <w:t xml:space="preserve">. </w:t>
      </w:r>
    </w:p>
    <w:p w14:paraId="0E27B00A" w14:textId="77777777" w:rsidR="006759D9" w:rsidRDefault="006759D9" w:rsidP="006759D9">
      <w:pPr>
        <w:rPr>
          <w:szCs w:val="22"/>
        </w:rPr>
      </w:pPr>
    </w:p>
    <w:p w14:paraId="44DC4E5F" w14:textId="77777777" w:rsidR="006759D9" w:rsidRPr="001025E4" w:rsidRDefault="006759D9" w:rsidP="006759D9">
      <w:pPr>
        <w:rPr>
          <w:szCs w:val="22"/>
        </w:rPr>
      </w:pPr>
      <w:r>
        <w:t>For in</w:t>
      </w:r>
      <w:r w:rsidR="00D3737E">
        <w:t xml:space="preserve">formation about </w:t>
      </w:r>
      <w:r>
        <w:t>school please visit the following sites:</w:t>
      </w:r>
    </w:p>
    <w:p w14:paraId="3E8BDFC3" w14:textId="12BD70E0" w:rsidR="432D9A0E" w:rsidRDefault="432D9A0E"/>
    <w:p w14:paraId="22BB4999" w14:textId="64CA21C7" w:rsidR="006759D9" w:rsidRPr="001025E4" w:rsidRDefault="00D3737E" w:rsidP="432D9A0E">
      <w:r>
        <w:t>Our</w:t>
      </w:r>
      <w:r w:rsidR="006759D9">
        <w:t xml:space="preserve"> school webpage </w:t>
      </w:r>
      <w:hyperlink r:id="rId14">
        <w:r w:rsidR="006759D9" w:rsidRPr="432D9A0E">
          <w:rPr>
            <w:rStyle w:val="Hyperlink"/>
          </w:rPr>
          <w:t>https://www.astburyschool.org.uk/</w:t>
        </w:r>
      </w:hyperlink>
      <w:r w:rsidR="006759D9">
        <w:t xml:space="preserve"> we have a starting reception</w:t>
      </w:r>
      <w:r>
        <w:t xml:space="preserve"> tab</w:t>
      </w:r>
      <w:r w:rsidR="40906BF9">
        <w:t>.</w:t>
      </w:r>
    </w:p>
    <w:p w14:paraId="2F7542A8" w14:textId="2915E472" w:rsidR="432D9A0E" w:rsidRDefault="432D9A0E"/>
    <w:p w14:paraId="4071DBCB" w14:textId="1A74D17F" w:rsidR="006759D9" w:rsidRPr="001025E4" w:rsidRDefault="006759D9" w:rsidP="006759D9">
      <w:r>
        <w:t>For other information about what school</w:t>
      </w:r>
      <w:r w:rsidR="6507FCD5">
        <w:t xml:space="preserve"> is</w:t>
      </w:r>
      <w:r>
        <w:t xml:space="preserve"> up to</w:t>
      </w:r>
      <w:r w:rsidR="45D5FE92">
        <w:t>,</w:t>
      </w:r>
      <w:r>
        <w:t xml:space="preserve"> you could follow our Facebook page. </w:t>
      </w:r>
      <w:hyperlink r:id="rId15">
        <w:r w:rsidRPr="432D9A0E">
          <w:rPr>
            <w:rStyle w:val="Hyperlink"/>
          </w:rPr>
          <w:t>https://www.facebook.com/astburyschool/</w:t>
        </w:r>
      </w:hyperlink>
    </w:p>
    <w:p w14:paraId="56791FE1" w14:textId="77777777" w:rsidR="006759D9" w:rsidRPr="001025E4" w:rsidRDefault="006759D9" w:rsidP="006759D9">
      <w:pPr>
        <w:rPr>
          <w:szCs w:val="22"/>
        </w:rPr>
      </w:pPr>
      <w:r w:rsidRPr="001025E4">
        <w:rPr>
          <w:szCs w:val="22"/>
        </w:rPr>
        <w:t>There is also a wonderfu</w:t>
      </w:r>
      <w:r w:rsidR="00D3737E">
        <w:rPr>
          <w:szCs w:val="22"/>
        </w:rPr>
        <w:t>l PFA at Astbury and I</w:t>
      </w:r>
      <w:r w:rsidRPr="001025E4">
        <w:rPr>
          <w:szCs w:val="22"/>
        </w:rPr>
        <w:t xml:space="preserve"> hope that you would get on board with volunteering and supporting that group of staff and parents. They also have a Facebook group so please do have a look at the sorts of things they </w:t>
      </w:r>
      <w:r w:rsidR="00D3737E">
        <w:rPr>
          <w:szCs w:val="22"/>
        </w:rPr>
        <w:t>have done to raise money for the</w:t>
      </w:r>
      <w:r w:rsidRPr="001025E4">
        <w:rPr>
          <w:szCs w:val="22"/>
        </w:rPr>
        <w:t xml:space="preserve"> school.</w:t>
      </w:r>
    </w:p>
    <w:p w14:paraId="03DFAD69" w14:textId="77777777" w:rsidR="006759D9" w:rsidRPr="001025E4" w:rsidRDefault="00D40D63" w:rsidP="006759D9">
      <w:pPr>
        <w:rPr>
          <w:szCs w:val="22"/>
        </w:rPr>
      </w:pPr>
      <w:hyperlink r:id="rId16" w:history="1">
        <w:r w:rsidR="006759D9" w:rsidRPr="001025E4">
          <w:rPr>
            <w:rStyle w:val="Hyperlink"/>
            <w:szCs w:val="22"/>
          </w:rPr>
          <w:t>https://www.facebook.com/groups/452544334952456/</w:t>
        </w:r>
      </w:hyperlink>
      <w:r w:rsidR="006759D9" w:rsidRPr="001025E4">
        <w:rPr>
          <w:szCs w:val="22"/>
        </w:rPr>
        <w:t xml:space="preserve"> </w:t>
      </w:r>
    </w:p>
    <w:p w14:paraId="60061E4C" w14:textId="77777777" w:rsidR="006759D9" w:rsidRPr="001025E4" w:rsidRDefault="006759D9" w:rsidP="006759D9">
      <w:pPr>
        <w:rPr>
          <w:szCs w:val="22"/>
        </w:rPr>
      </w:pPr>
    </w:p>
    <w:p w14:paraId="3207F7F7" w14:textId="77777777" w:rsidR="006759D9" w:rsidRPr="001025E4" w:rsidRDefault="00D3737E" w:rsidP="006759D9">
      <w:pPr>
        <w:rPr>
          <w:szCs w:val="22"/>
        </w:rPr>
      </w:pPr>
      <w:r>
        <w:rPr>
          <w:szCs w:val="22"/>
        </w:rPr>
        <w:t>Mrs Armitt and I will keep you updated with</w:t>
      </w:r>
      <w:r w:rsidR="006759D9" w:rsidRPr="001025E4">
        <w:rPr>
          <w:szCs w:val="22"/>
        </w:rPr>
        <w:t xml:space="preserve"> any information that you need. If there are any questions you have</w:t>
      </w:r>
      <w:r w:rsidR="007E303C">
        <w:rPr>
          <w:szCs w:val="22"/>
        </w:rPr>
        <w:t>,</w:t>
      </w:r>
      <w:r w:rsidR="006759D9" w:rsidRPr="001025E4">
        <w:rPr>
          <w:szCs w:val="22"/>
        </w:rPr>
        <w:t xml:space="preserve"> plea</w:t>
      </w:r>
      <w:r>
        <w:rPr>
          <w:szCs w:val="22"/>
        </w:rPr>
        <w:t xml:space="preserve">se feel free to </w:t>
      </w:r>
      <w:r w:rsidR="006759D9" w:rsidRPr="001025E4">
        <w:rPr>
          <w:szCs w:val="22"/>
        </w:rPr>
        <w:t>email</w:t>
      </w:r>
      <w:r>
        <w:rPr>
          <w:szCs w:val="22"/>
        </w:rPr>
        <w:t xml:space="preserve"> Mrs Armitt, the class teacher or the school administrator, Miss Chapman</w:t>
      </w:r>
      <w:r w:rsidR="006759D9" w:rsidRPr="001025E4">
        <w:rPr>
          <w:szCs w:val="22"/>
        </w:rPr>
        <w:t>.</w:t>
      </w:r>
    </w:p>
    <w:p w14:paraId="44EAFD9C" w14:textId="77777777" w:rsidR="006759D9" w:rsidRPr="001025E4" w:rsidRDefault="006759D9" w:rsidP="006759D9">
      <w:pPr>
        <w:rPr>
          <w:szCs w:val="22"/>
        </w:rPr>
      </w:pPr>
    </w:p>
    <w:p w14:paraId="27F8A6AC" w14:textId="77777777" w:rsidR="006759D9" w:rsidRPr="001025E4" w:rsidRDefault="00D40D63" w:rsidP="006759D9">
      <w:pPr>
        <w:rPr>
          <w:szCs w:val="22"/>
        </w:rPr>
      </w:pPr>
      <w:hyperlink r:id="rId17" w:history="1">
        <w:r w:rsidR="006759D9" w:rsidRPr="00943E7C">
          <w:rPr>
            <w:rStyle w:val="Hyperlink"/>
            <w:szCs w:val="22"/>
          </w:rPr>
          <w:t>aarmitt@astbury.cheshire.sch.uk</w:t>
        </w:r>
      </w:hyperlink>
      <w:r w:rsidR="006759D9">
        <w:rPr>
          <w:szCs w:val="22"/>
        </w:rPr>
        <w:t xml:space="preserve"> </w:t>
      </w:r>
      <w:r w:rsidR="00D3737E">
        <w:rPr>
          <w:szCs w:val="22"/>
        </w:rPr>
        <w:t xml:space="preserve">or </w:t>
      </w:r>
      <w:hyperlink r:id="rId18" w:history="1">
        <w:r w:rsidR="00D3737E" w:rsidRPr="00943E7C">
          <w:rPr>
            <w:rStyle w:val="Hyperlink"/>
            <w:szCs w:val="22"/>
          </w:rPr>
          <w:t>admin@astbury.cheshire.sch.uk</w:t>
        </w:r>
      </w:hyperlink>
      <w:r w:rsidR="00D3737E">
        <w:rPr>
          <w:szCs w:val="22"/>
        </w:rPr>
        <w:t xml:space="preserve">. </w:t>
      </w:r>
    </w:p>
    <w:p w14:paraId="4B94D5A5" w14:textId="77777777" w:rsidR="006759D9" w:rsidRPr="001025E4" w:rsidRDefault="006759D9" w:rsidP="006759D9">
      <w:pPr>
        <w:rPr>
          <w:szCs w:val="22"/>
        </w:rPr>
      </w:pPr>
    </w:p>
    <w:p w14:paraId="37A8179E" w14:textId="77777777" w:rsidR="006759D9" w:rsidRDefault="00D3737E" w:rsidP="006759D9">
      <w:pPr>
        <w:rPr>
          <w:szCs w:val="22"/>
        </w:rPr>
      </w:pPr>
      <w:r>
        <w:rPr>
          <w:szCs w:val="22"/>
        </w:rPr>
        <w:lastRenderedPageBreak/>
        <w:t>Yours faithfully</w:t>
      </w:r>
    </w:p>
    <w:p w14:paraId="3DEEC669" w14:textId="77777777" w:rsidR="00D3737E" w:rsidRDefault="00D3737E" w:rsidP="006759D9">
      <w:pPr>
        <w:rPr>
          <w:szCs w:val="22"/>
        </w:rPr>
      </w:pPr>
    </w:p>
    <w:p w14:paraId="42795CF0" w14:textId="77777777" w:rsidR="00D3737E" w:rsidRDefault="00D3737E" w:rsidP="006759D9">
      <w:pPr>
        <w:rPr>
          <w:szCs w:val="22"/>
        </w:rPr>
      </w:pPr>
      <w:r>
        <w:rPr>
          <w:szCs w:val="22"/>
        </w:rPr>
        <w:t>Miss Blythe</w:t>
      </w:r>
    </w:p>
    <w:p w14:paraId="723BC683" w14:textId="77777777" w:rsidR="00E625F9" w:rsidRPr="00D3737E" w:rsidRDefault="00D3737E" w:rsidP="00D3737E">
      <w:pPr>
        <w:rPr>
          <w:szCs w:val="22"/>
        </w:rPr>
      </w:pPr>
      <w:r>
        <w:rPr>
          <w:szCs w:val="22"/>
        </w:rPr>
        <w:t>Head teacher</w:t>
      </w:r>
      <w:r w:rsidR="00C20891">
        <w:rPr>
          <w:noProof/>
        </w:rPr>
        <w:drawing>
          <wp:anchor distT="0" distB="0" distL="114300" distR="114300" simplePos="0" relativeHeight="251658240" behindDoc="0" locked="0" layoutInCell="1" allowOverlap="1" wp14:anchorId="10D1F8E5" wp14:editId="07777777">
            <wp:simplePos x="0" y="0"/>
            <wp:positionH relativeFrom="column">
              <wp:posOffset>7642225</wp:posOffset>
            </wp:positionH>
            <wp:positionV relativeFrom="paragraph">
              <wp:posOffset>835660</wp:posOffset>
            </wp:positionV>
            <wp:extent cx="1186815" cy="490220"/>
            <wp:effectExtent l="0" t="0" r="0" b="0"/>
            <wp:wrapNone/>
            <wp:docPr id="65" name="Picture 3" descr="Image result for C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D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891">
        <w:rPr>
          <w:noProof/>
        </w:rPr>
        <w:drawing>
          <wp:anchor distT="0" distB="0" distL="114300" distR="114300" simplePos="0" relativeHeight="251657216" behindDoc="0" locked="0" layoutInCell="1" allowOverlap="1" wp14:anchorId="432717B1" wp14:editId="07777777">
            <wp:simplePos x="0" y="0"/>
            <wp:positionH relativeFrom="column">
              <wp:posOffset>7491730</wp:posOffset>
            </wp:positionH>
            <wp:positionV relativeFrom="paragraph">
              <wp:posOffset>685165</wp:posOffset>
            </wp:positionV>
            <wp:extent cx="1186815" cy="490220"/>
            <wp:effectExtent l="0" t="0" r="0" b="0"/>
            <wp:wrapNone/>
            <wp:docPr id="64" name="Picture 2" descr="Image result for C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D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891">
        <w:rPr>
          <w:noProof/>
        </w:rPr>
        <w:drawing>
          <wp:anchor distT="0" distB="0" distL="114300" distR="114300" simplePos="0" relativeHeight="251655168" behindDoc="0" locked="0" layoutInCell="1" allowOverlap="1" wp14:anchorId="4CBA0102" wp14:editId="07777777">
            <wp:simplePos x="0" y="0"/>
            <wp:positionH relativeFrom="column">
              <wp:posOffset>9272905</wp:posOffset>
            </wp:positionH>
            <wp:positionV relativeFrom="paragraph">
              <wp:posOffset>685165</wp:posOffset>
            </wp:positionV>
            <wp:extent cx="1186815" cy="490220"/>
            <wp:effectExtent l="0" t="0" r="0" b="0"/>
            <wp:wrapNone/>
            <wp:docPr id="62" name="Picture 2" descr="Image result for C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D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891">
        <w:rPr>
          <w:noProof/>
        </w:rPr>
        <w:drawing>
          <wp:anchor distT="0" distB="0" distL="114300" distR="114300" simplePos="0" relativeHeight="251656192" behindDoc="0" locked="0" layoutInCell="1" allowOverlap="1" wp14:anchorId="0DA86FFE" wp14:editId="07777777">
            <wp:simplePos x="0" y="0"/>
            <wp:positionH relativeFrom="column">
              <wp:posOffset>9272905</wp:posOffset>
            </wp:positionH>
            <wp:positionV relativeFrom="paragraph">
              <wp:posOffset>685165</wp:posOffset>
            </wp:positionV>
            <wp:extent cx="1186815" cy="490220"/>
            <wp:effectExtent l="0" t="0" r="0" b="0"/>
            <wp:wrapNone/>
            <wp:docPr id="63" name="Picture 2" descr="Image result for C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D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5F9" w:rsidRPr="00D3737E" w:rsidSect="006A256A">
      <w:footerReference w:type="default" r:id="rId19"/>
      <w:pgSz w:w="11906" w:h="16838"/>
      <w:pgMar w:top="720" w:right="720" w:bottom="720" w:left="720" w:header="56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F31CB" w14:textId="77777777" w:rsidR="005912B5" w:rsidRDefault="005912B5">
      <w:r>
        <w:separator/>
      </w:r>
    </w:p>
  </w:endnote>
  <w:endnote w:type="continuationSeparator" w:id="0">
    <w:p w14:paraId="53128261" w14:textId="77777777" w:rsidR="005912B5" w:rsidRDefault="005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6120B" w14:textId="77777777" w:rsidR="00336F58" w:rsidRDefault="00C20891" w:rsidP="006A256A">
    <w:pPr>
      <w:rPr>
        <w:b/>
        <w:color w:val="000080"/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456B4A5" wp14:editId="07777777">
          <wp:simplePos x="0" y="0"/>
          <wp:positionH relativeFrom="column">
            <wp:posOffset>-125730</wp:posOffset>
          </wp:positionH>
          <wp:positionV relativeFrom="paragraph">
            <wp:posOffset>59690</wp:posOffset>
          </wp:positionV>
          <wp:extent cx="834390" cy="8343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B5165F2" wp14:editId="07777777">
          <wp:simplePos x="0" y="0"/>
          <wp:positionH relativeFrom="column">
            <wp:posOffset>5535930</wp:posOffset>
          </wp:positionH>
          <wp:positionV relativeFrom="paragraph">
            <wp:posOffset>2540</wp:posOffset>
          </wp:positionV>
          <wp:extent cx="1588770" cy="950595"/>
          <wp:effectExtent l="0" t="0" r="0" b="0"/>
          <wp:wrapNone/>
          <wp:docPr id="12" name="Picture 12" descr="Eco-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co-School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58" w:rsidRPr="00C20891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56958A0E" w14:textId="77777777" w:rsidR="00336F58" w:rsidRPr="00496C7E" w:rsidRDefault="00D40D63" w:rsidP="00496C7E">
    <w:pPr>
      <w:jc w:val="center"/>
      <w:rPr>
        <w:b/>
        <w:color w:val="000080"/>
        <w:sz w:val="14"/>
        <w:szCs w:val="14"/>
      </w:rPr>
    </w:pPr>
    <w:r>
      <w:rPr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 w14:anchorId="6FCD3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254.55pt;margin-top:11.7pt;width:40.8pt;height:52.45pt;z-index:-251656704" wrapcoords="-771 0 -771 21000 21600 21000 21600 0 -771 0">
          <v:imagedata r:id="rId4" o:title=""/>
        </v:shape>
        <o:OLEObject Type="Embed" ProgID="MSPhotoEd.3" ShapeID="_x0000_s2057" DrawAspect="Content" ObjectID="_1778511991" r:id="rId5"/>
      </w:object>
    </w:r>
    <w:r w:rsidR="00C20891">
      <w:rPr>
        <w:noProof/>
      </w:rPr>
      <w:drawing>
        <wp:anchor distT="0" distB="0" distL="114300" distR="114300" simplePos="0" relativeHeight="251657728" behindDoc="0" locked="0" layoutInCell="1" allowOverlap="1" wp14:anchorId="24332E35" wp14:editId="07777777">
          <wp:simplePos x="0" y="0"/>
          <wp:positionH relativeFrom="column">
            <wp:posOffset>4429125</wp:posOffset>
          </wp:positionH>
          <wp:positionV relativeFrom="paragraph">
            <wp:posOffset>88900</wp:posOffset>
          </wp:positionV>
          <wp:extent cx="1327785" cy="4813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58">
      <w:rPr>
        <w:b/>
        <w:color w:val="000080"/>
        <w:sz w:val="14"/>
        <w:szCs w:val="14"/>
      </w:rPr>
      <w:t xml:space="preserve">              </w:t>
    </w:r>
    <w:r w:rsidR="00336F58" w:rsidRPr="00C20891">
      <w:rPr>
        <w:b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Diocese of Chester</w:t>
    </w:r>
  </w:p>
  <w:p w14:paraId="2161D595" w14:textId="77777777" w:rsidR="00336F58" w:rsidRPr="00C20891" w:rsidRDefault="00C20891" w:rsidP="00AB6178">
    <w:pPr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523E44BD" wp14:editId="07777777">
          <wp:simplePos x="0" y="0"/>
          <wp:positionH relativeFrom="column">
            <wp:posOffset>876300</wp:posOffset>
          </wp:positionH>
          <wp:positionV relativeFrom="paragraph">
            <wp:posOffset>2540</wp:posOffset>
          </wp:positionV>
          <wp:extent cx="1717675" cy="421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58" w:rsidRPr="00C20891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36F58" w:rsidRPr="00C20891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    </w:t>
    </w:r>
    <w:r w:rsidR="00336F58" w:rsidRPr="00C20891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36F58" w:rsidRPr="00C20891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</w:t>
    </w:r>
    <w:r w:rsidR="00336F58" w:rsidRPr="00C20891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36F58" w:rsidRPr="00C20891"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</w:t>
    </w:r>
  </w:p>
  <w:p w14:paraId="1B560367" w14:textId="77777777" w:rsidR="00336F58" w:rsidRPr="00AB6178" w:rsidRDefault="00336F58" w:rsidP="00AB6178">
    <w:pPr>
      <w:rPr>
        <w:b/>
        <w:sz w:val="14"/>
        <w:szCs w:val="14"/>
      </w:rPr>
    </w:pPr>
    <w: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6B9AB" w14:textId="77777777" w:rsidR="005912B5" w:rsidRDefault="005912B5">
      <w:r>
        <w:separator/>
      </w:r>
    </w:p>
  </w:footnote>
  <w:footnote w:type="continuationSeparator" w:id="0">
    <w:p w14:paraId="45FB0818" w14:textId="77777777" w:rsidR="005912B5" w:rsidRDefault="0059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B0EAB"/>
    <w:multiLevelType w:val="multilevel"/>
    <w:tmpl w:val="B32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337A"/>
    <w:multiLevelType w:val="hybridMultilevel"/>
    <w:tmpl w:val="764A8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231E"/>
    <w:multiLevelType w:val="hybridMultilevel"/>
    <w:tmpl w:val="FEB64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2A1C"/>
    <w:multiLevelType w:val="hybridMultilevel"/>
    <w:tmpl w:val="5A38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7236"/>
    <w:multiLevelType w:val="hybridMultilevel"/>
    <w:tmpl w:val="EC52C5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A4C34"/>
    <w:multiLevelType w:val="hybridMultilevel"/>
    <w:tmpl w:val="40D455BA"/>
    <w:lvl w:ilvl="0" w:tplc="FDE60EDC">
      <w:start w:val="1"/>
      <w:numFmt w:val="bullet"/>
      <w:lvlText w:val="o"/>
      <w:lvlJc w:val="left"/>
      <w:pPr>
        <w:tabs>
          <w:tab w:val="num" w:pos="443"/>
        </w:tabs>
        <w:ind w:left="443" w:hanging="443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A488F"/>
    <w:multiLevelType w:val="hybridMultilevel"/>
    <w:tmpl w:val="C1EA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0B58"/>
    <w:multiLevelType w:val="hybridMultilevel"/>
    <w:tmpl w:val="9DFEC08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13B8E"/>
    <w:multiLevelType w:val="hybridMultilevel"/>
    <w:tmpl w:val="F724D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039010">
    <w:abstractNumId w:val="7"/>
  </w:num>
  <w:num w:numId="2" w16cid:durableId="1852066281">
    <w:abstractNumId w:val="0"/>
  </w:num>
  <w:num w:numId="3" w16cid:durableId="1002391166">
    <w:abstractNumId w:val="2"/>
  </w:num>
  <w:num w:numId="4" w16cid:durableId="5986863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0233283">
    <w:abstractNumId w:val="1"/>
  </w:num>
  <w:num w:numId="6" w16cid:durableId="966008431">
    <w:abstractNumId w:val="8"/>
  </w:num>
  <w:num w:numId="7" w16cid:durableId="1263681738">
    <w:abstractNumId w:val="4"/>
  </w:num>
  <w:num w:numId="8" w16cid:durableId="1127940339">
    <w:abstractNumId w:val="6"/>
  </w:num>
  <w:num w:numId="9" w16cid:durableId="29930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E7"/>
    <w:rsid w:val="00002DB4"/>
    <w:rsid w:val="0000535C"/>
    <w:rsid w:val="00005F75"/>
    <w:rsid w:val="00006F6A"/>
    <w:rsid w:val="000153EE"/>
    <w:rsid w:val="00016F98"/>
    <w:rsid w:val="000310F4"/>
    <w:rsid w:val="0004006E"/>
    <w:rsid w:val="00042B5F"/>
    <w:rsid w:val="0005189E"/>
    <w:rsid w:val="00075FF3"/>
    <w:rsid w:val="000827DE"/>
    <w:rsid w:val="00090E19"/>
    <w:rsid w:val="000A60BC"/>
    <w:rsid w:val="000C4449"/>
    <w:rsid w:val="000C4A12"/>
    <w:rsid w:val="000D5032"/>
    <w:rsid w:val="000E2DFF"/>
    <w:rsid w:val="000E5A9A"/>
    <w:rsid w:val="0010314C"/>
    <w:rsid w:val="00104031"/>
    <w:rsid w:val="001042A1"/>
    <w:rsid w:val="00104C9C"/>
    <w:rsid w:val="00120F9D"/>
    <w:rsid w:val="00121CA6"/>
    <w:rsid w:val="00122547"/>
    <w:rsid w:val="00137EF1"/>
    <w:rsid w:val="00144189"/>
    <w:rsid w:val="00150CC3"/>
    <w:rsid w:val="001604D5"/>
    <w:rsid w:val="00163A49"/>
    <w:rsid w:val="0016621B"/>
    <w:rsid w:val="00185358"/>
    <w:rsid w:val="001A02F9"/>
    <w:rsid w:val="001B0312"/>
    <w:rsid w:val="001B08E0"/>
    <w:rsid w:val="001B1188"/>
    <w:rsid w:val="001C0E54"/>
    <w:rsid w:val="001D43DA"/>
    <w:rsid w:val="001D5864"/>
    <w:rsid w:val="001F6348"/>
    <w:rsid w:val="0020441C"/>
    <w:rsid w:val="00204BD6"/>
    <w:rsid w:val="00215551"/>
    <w:rsid w:val="00233AB6"/>
    <w:rsid w:val="0024698F"/>
    <w:rsid w:val="002654C9"/>
    <w:rsid w:val="00275086"/>
    <w:rsid w:val="0028795A"/>
    <w:rsid w:val="00297549"/>
    <w:rsid w:val="002A0859"/>
    <w:rsid w:val="002A0BA2"/>
    <w:rsid w:val="002A48B9"/>
    <w:rsid w:val="002B4D23"/>
    <w:rsid w:val="002B580F"/>
    <w:rsid w:val="002B60EC"/>
    <w:rsid w:val="002D14F6"/>
    <w:rsid w:val="002E27DA"/>
    <w:rsid w:val="002E385E"/>
    <w:rsid w:val="00305A31"/>
    <w:rsid w:val="00310C3E"/>
    <w:rsid w:val="00312310"/>
    <w:rsid w:val="003242F0"/>
    <w:rsid w:val="003258B3"/>
    <w:rsid w:val="00335A1E"/>
    <w:rsid w:val="00336F58"/>
    <w:rsid w:val="003403EB"/>
    <w:rsid w:val="00344A43"/>
    <w:rsid w:val="003549B8"/>
    <w:rsid w:val="003631F2"/>
    <w:rsid w:val="0038031A"/>
    <w:rsid w:val="003A4373"/>
    <w:rsid w:val="003B4AF9"/>
    <w:rsid w:val="003B65E3"/>
    <w:rsid w:val="003D2FDB"/>
    <w:rsid w:val="003E35A3"/>
    <w:rsid w:val="003E4D07"/>
    <w:rsid w:val="003F5694"/>
    <w:rsid w:val="00407164"/>
    <w:rsid w:val="0041146D"/>
    <w:rsid w:val="004119B1"/>
    <w:rsid w:val="00424D99"/>
    <w:rsid w:val="00430528"/>
    <w:rsid w:val="00432C8D"/>
    <w:rsid w:val="00434CB0"/>
    <w:rsid w:val="00434FC9"/>
    <w:rsid w:val="00443853"/>
    <w:rsid w:val="00455B73"/>
    <w:rsid w:val="00471E15"/>
    <w:rsid w:val="00472479"/>
    <w:rsid w:val="00476891"/>
    <w:rsid w:val="004808DB"/>
    <w:rsid w:val="00496C7E"/>
    <w:rsid w:val="004D4156"/>
    <w:rsid w:val="004E2807"/>
    <w:rsid w:val="004E3313"/>
    <w:rsid w:val="004F03E7"/>
    <w:rsid w:val="004F0B36"/>
    <w:rsid w:val="00500A14"/>
    <w:rsid w:val="0051325E"/>
    <w:rsid w:val="00521DE9"/>
    <w:rsid w:val="00542159"/>
    <w:rsid w:val="00542E8D"/>
    <w:rsid w:val="00557C97"/>
    <w:rsid w:val="00570F86"/>
    <w:rsid w:val="00571BDC"/>
    <w:rsid w:val="00573576"/>
    <w:rsid w:val="00585F52"/>
    <w:rsid w:val="005860F8"/>
    <w:rsid w:val="005912B5"/>
    <w:rsid w:val="00592114"/>
    <w:rsid w:val="005A521A"/>
    <w:rsid w:val="005A6531"/>
    <w:rsid w:val="005A7927"/>
    <w:rsid w:val="005D6D51"/>
    <w:rsid w:val="005E2B48"/>
    <w:rsid w:val="005F381C"/>
    <w:rsid w:val="005F6382"/>
    <w:rsid w:val="00617C62"/>
    <w:rsid w:val="00637C6D"/>
    <w:rsid w:val="006422B8"/>
    <w:rsid w:val="006521EC"/>
    <w:rsid w:val="00654220"/>
    <w:rsid w:val="00654F64"/>
    <w:rsid w:val="006553C7"/>
    <w:rsid w:val="006569D1"/>
    <w:rsid w:val="00666E87"/>
    <w:rsid w:val="006752F0"/>
    <w:rsid w:val="006759D9"/>
    <w:rsid w:val="00676468"/>
    <w:rsid w:val="006850A0"/>
    <w:rsid w:val="006A256A"/>
    <w:rsid w:val="006A4B98"/>
    <w:rsid w:val="006C08A2"/>
    <w:rsid w:val="006C5CF6"/>
    <w:rsid w:val="006E1E1C"/>
    <w:rsid w:val="006F700D"/>
    <w:rsid w:val="00707CCB"/>
    <w:rsid w:val="0071132C"/>
    <w:rsid w:val="00716D47"/>
    <w:rsid w:val="00732E88"/>
    <w:rsid w:val="00736CAA"/>
    <w:rsid w:val="00745780"/>
    <w:rsid w:val="00765734"/>
    <w:rsid w:val="00786D36"/>
    <w:rsid w:val="007A35F8"/>
    <w:rsid w:val="007B5E24"/>
    <w:rsid w:val="007C46D5"/>
    <w:rsid w:val="007C7290"/>
    <w:rsid w:val="007D1C03"/>
    <w:rsid w:val="007E1F7E"/>
    <w:rsid w:val="007E303C"/>
    <w:rsid w:val="007E57CE"/>
    <w:rsid w:val="007E693F"/>
    <w:rsid w:val="0080279A"/>
    <w:rsid w:val="008041DE"/>
    <w:rsid w:val="0083337F"/>
    <w:rsid w:val="008528DC"/>
    <w:rsid w:val="0085374C"/>
    <w:rsid w:val="00866F4B"/>
    <w:rsid w:val="008751EB"/>
    <w:rsid w:val="008820CC"/>
    <w:rsid w:val="00897A53"/>
    <w:rsid w:val="008A4558"/>
    <w:rsid w:val="008B675C"/>
    <w:rsid w:val="008B6905"/>
    <w:rsid w:val="008E1D12"/>
    <w:rsid w:val="008E71EA"/>
    <w:rsid w:val="0090144F"/>
    <w:rsid w:val="009025B4"/>
    <w:rsid w:val="009113CC"/>
    <w:rsid w:val="00915EB4"/>
    <w:rsid w:val="009306C9"/>
    <w:rsid w:val="00931276"/>
    <w:rsid w:val="00956B23"/>
    <w:rsid w:val="00961D82"/>
    <w:rsid w:val="009706CA"/>
    <w:rsid w:val="00975C0B"/>
    <w:rsid w:val="00985096"/>
    <w:rsid w:val="009969CF"/>
    <w:rsid w:val="009A066A"/>
    <w:rsid w:val="009A2E0A"/>
    <w:rsid w:val="009A5A55"/>
    <w:rsid w:val="009B2AB7"/>
    <w:rsid w:val="009B3456"/>
    <w:rsid w:val="009B7224"/>
    <w:rsid w:val="009C6757"/>
    <w:rsid w:val="009D0BD7"/>
    <w:rsid w:val="009F2E43"/>
    <w:rsid w:val="00A00110"/>
    <w:rsid w:val="00A073C3"/>
    <w:rsid w:val="00A1774B"/>
    <w:rsid w:val="00A252C8"/>
    <w:rsid w:val="00A33BCF"/>
    <w:rsid w:val="00A36EA2"/>
    <w:rsid w:val="00A84390"/>
    <w:rsid w:val="00A87C5B"/>
    <w:rsid w:val="00A928F5"/>
    <w:rsid w:val="00A97F32"/>
    <w:rsid w:val="00AA5349"/>
    <w:rsid w:val="00AA5A22"/>
    <w:rsid w:val="00AA726D"/>
    <w:rsid w:val="00AB2372"/>
    <w:rsid w:val="00AB4623"/>
    <w:rsid w:val="00AB6178"/>
    <w:rsid w:val="00AC5555"/>
    <w:rsid w:val="00AF3663"/>
    <w:rsid w:val="00B13D21"/>
    <w:rsid w:val="00B16C6A"/>
    <w:rsid w:val="00B23564"/>
    <w:rsid w:val="00B25315"/>
    <w:rsid w:val="00B2566F"/>
    <w:rsid w:val="00B31754"/>
    <w:rsid w:val="00B33103"/>
    <w:rsid w:val="00B378BD"/>
    <w:rsid w:val="00B636CB"/>
    <w:rsid w:val="00B72410"/>
    <w:rsid w:val="00B80186"/>
    <w:rsid w:val="00B83D38"/>
    <w:rsid w:val="00B93288"/>
    <w:rsid w:val="00BB1D24"/>
    <w:rsid w:val="00BD008D"/>
    <w:rsid w:val="00BD34AD"/>
    <w:rsid w:val="00BF3D40"/>
    <w:rsid w:val="00BF6EA9"/>
    <w:rsid w:val="00C05577"/>
    <w:rsid w:val="00C05B37"/>
    <w:rsid w:val="00C20891"/>
    <w:rsid w:val="00C2375C"/>
    <w:rsid w:val="00C27D9E"/>
    <w:rsid w:val="00C329E8"/>
    <w:rsid w:val="00C33F77"/>
    <w:rsid w:val="00C377E8"/>
    <w:rsid w:val="00C40BBE"/>
    <w:rsid w:val="00C4300F"/>
    <w:rsid w:val="00C4321E"/>
    <w:rsid w:val="00C63ED8"/>
    <w:rsid w:val="00C6407F"/>
    <w:rsid w:val="00C83437"/>
    <w:rsid w:val="00C84D51"/>
    <w:rsid w:val="00C90F3D"/>
    <w:rsid w:val="00C91EF8"/>
    <w:rsid w:val="00C929E9"/>
    <w:rsid w:val="00C960A9"/>
    <w:rsid w:val="00CA1D92"/>
    <w:rsid w:val="00CA46DA"/>
    <w:rsid w:val="00CB00E8"/>
    <w:rsid w:val="00CB72CA"/>
    <w:rsid w:val="00CD10CB"/>
    <w:rsid w:val="00CE22AA"/>
    <w:rsid w:val="00CE475D"/>
    <w:rsid w:val="00CF1C86"/>
    <w:rsid w:val="00CF54EA"/>
    <w:rsid w:val="00D07138"/>
    <w:rsid w:val="00D1054A"/>
    <w:rsid w:val="00D169FB"/>
    <w:rsid w:val="00D238A7"/>
    <w:rsid w:val="00D3737E"/>
    <w:rsid w:val="00D408FF"/>
    <w:rsid w:val="00D40D63"/>
    <w:rsid w:val="00D44B6F"/>
    <w:rsid w:val="00D45F60"/>
    <w:rsid w:val="00D710D7"/>
    <w:rsid w:val="00D85621"/>
    <w:rsid w:val="00D90C54"/>
    <w:rsid w:val="00D93011"/>
    <w:rsid w:val="00D974A0"/>
    <w:rsid w:val="00DA3B95"/>
    <w:rsid w:val="00DA4831"/>
    <w:rsid w:val="00DB1B41"/>
    <w:rsid w:val="00DB776A"/>
    <w:rsid w:val="00DC07BF"/>
    <w:rsid w:val="00DC1B5F"/>
    <w:rsid w:val="00E0095C"/>
    <w:rsid w:val="00E02C34"/>
    <w:rsid w:val="00E3074C"/>
    <w:rsid w:val="00E33353"/>
    <w:rsid w:val="00E40D6C"/>
    <w:rsid w:val="00E43E44"/>
    <w:rsid w:val="00E625F9"/>
    <w:rsid w:val="00E65ABC"/>
    <w:rsid w:val="00EA1846"/>
    <w:rsid w:val="00EA5E8F"/>
    <w:rsid w:val="00EB5446"/>
    <w:rsid w:val="00ED340E"/>
    <w:rsid w:val="00ED36C3"/>
    <w:rsid w:val="00EE3595"/>
    <w:rsid w:val="00EE390C"/>
    <w:rsid w:val="00F06BE2"/>
    <w:rsid w:val="00F12C58"/>
    <w:rsid w:val="00F24376"/>
    <w:rsid w:val="00F25D31"/>
    <w:rsid w:val="00F26941"/>
    <w:rsid w:val="00F31828"/>
    <w:rsid w:val="00F40C82"/>
    <w:rsid w:val="00F508A8"/>
    <w:rsid w:val="00F53921"/>
    <w:rsid w:val="00F61284"/>
    <w:rsid w:val="00F8253E"/>
    <w:rsid w:val="00F82F26"/>
    <w:rsid w:val="00F93532"/>
    <w:rsid w:val="00FA3413"/>
    <w:rsid w:val="00FA5655"/>
    <w:rsid w:val="00FA5DE5"/>
    <w:rsid w:val="00FB111B"/>
    <w:rsid w:val="00FC4258"/>
    <w:rsid w:val="00FD11A2"/>
    <w:rsid w:val="00FD2D96"/>
    <w:rsid w:val="00FD3EF4"/>
    <w:rsid w:val="00FD523F"/>
    <w:rsid w:val="00FE5A64"/>
    <w:rsid w:val="2380D7E2"/>
    <w:rsid w:val="24920B0E"/>
    <w:rsid w:val="26885D15"/>
    <w:rsid w:val="27C98559"/>
    <w:rsid w:val="2C77496D"/>
    <w:rsid w:val="3CB8394A"/>
    <w:rsid w:val="40906BF9"/>
    <w:rsid w:val="41988920"/>
    <w:rsid w:val="41B66486"/>
    <w:rsid w:val="432D9A0E"/>
    <w:rsid w:val="43973103"/>
    <w:rsid w:val="45BAE885"/>
    <w:rsid w:val="45D5FE92"/>
    <w:rsid w:val="4618373A"/>
    <w:rsid w:val="50D785DC"/>
    <w:rsid w:val="5D11FCD9"/>
    <w:rsid w:val="6432FEBD"/>
    <w:rsid w:val="6507FCD5"/>
    <w:rsid w:val="6EFF25F6"/>
    <w:rsid w:val="700FA648"/>
    <w:rsid w:val="752A2802"/>
    <w:rsid w:val="753E1A0B"/>
    <w:rsid w:val="757F25D5"/>
    <w:rsid w:val="77D3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89BA65F"/>
  <w15:chartTrackingRefBased/>
  <w15:docId w15:val="{234AF026-11C3-4013-9DB8-22C6B92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Book Antiqua" w:hAnsi="Book Antiqua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Perpetua" w:hAnsi="Perpetu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i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8537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37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6468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654C9"/>
    <w:rPr>
      <w:color w:val="0000FF"/>
      <w:u w:val="single"/>
    </w:rPr>
  </w:style>
  <w:style w:type="paragraph" w:customStyle="1" w:styleId="NormalWeb30">
    <w:name w:val="Normal (Web)30"/>
    <w:basedOn w:val="Normal"/>
    <w:rsid w:val="004E3313"/>
    <w:pPr>
      <w:spacing w:after="192"/>
      <w:ind w:left="150"/>
    </w:pPr>
    <w:rPr>
      <w:rFonts w:ascii="Times New Roman" w:hAnsi="Times New Roman"/>
      <w:sz w:val="19"/>
      <w:szCs w:val="19"/>
    </w:rPr>
  </w:style>
  <w:style w:type="character" w:customStyle="1" w:styleId="Hyperlink34">
    <w:name w:val="Hyperlink34"/>
    <w:rsid w:val="004E3313"/>
    <w:rPr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Strong">
    <w:name w:val="Strong"/>
    <w:qFormat/>
    <w:rsid w:val="004E3313"/>
    <w:rPr>
      <w:b/>
      <w:bCs/>
    </w:rPr>
  </w:style>
  <w:style w:type="character" w:styleId="PageNumber">
    <w:name w:val="page number"/>
    <w:basedOn w:val="DefaultParagraphFont"/>
    <w:rsid w:val="008751EB"/>
  </w:style>
  <w:style w:type="paragraph" w:styleId="BalloonText">
    <w:name w:val="Balloon Text"/>
    <w:basedOn w:val="Normal"/>
    <w:semiHidden/>
    <w:rsid w:val="00FA3413"/>
    <w:rPr>
      <w:rFonts w:ascii="Tahoma" w:hAnsi="Tahoma" w:cs="Tahoma"/>
      <w:sz w:val="16"/>
      <w:szCs w:val="16"/>
    </w:rPr>
  </w:style>
  <w:style w:type="paragraph" w:customStyle="1" w:styleId="msotitle2">
    <w:name w:val="msotitle2"/>
    <w:rsid w:val="00BB1D24"/>
    <w:pPr>
      <w:jc w:val="center"/>
    </w:pPr>
    <w:rPr>
      <w:rFonts w:ascii="Comic Sans MS" w:hAnsi="Comic Sans MS"/>
      <w:b/>
      <w:bCs/>
      <w:color w:val="006699"/>
      <w:kern w:val="28"/>
      <w:sz w:val="88"/>
      <w:szCs w:val="88"/>
      <w:lang w:val="en-GB" w:eastAsia="en-GB"/>
    </w:rPr>
  </w:style>
  <w:style w:type="character" w:styleId="FollowedHyperlink">
    <w:name w:val="FollowedHyperlink"/>
    <w:rsid w:val="00FC4258"/>
    <w:rPr>
      <w:color w:val="800080"/>
      <w:u w:val="single"/>
    </w:rPr>
  </w:style>
  <w:style w:type="paragraph" w:styleId="NoSpacing">
    <w:name w:val="No Spacing"/>
    <w:uiPriority w:val="1"/>
    <w:qFormat/>
    <w:rsid w:val="0016621B"/>
    <w:rPr>
      <w:rFonts w:ascii="Arial" w:hAnsi="Arial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1B08E0"/>
    <w:pPr>
      <w:ind w:left="720"/>
      <w:contextualSpacing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047"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771">
                      <w:marLeft w:val="0"/>
                      <w:marRight w:val="18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d@astbury.cheshire.sch.uk" TargetMode="External"/><Relationship Id="rId18" Type="http://schemas.openxmlformats.org/officeDocument/2006/relationships/hyperlink" Target="mailto:admin@astbury.cheshire.sch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armitt@astbury.cheshire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45254433495245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astburyschoo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tburyschool.org.uk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id.stu.mmu.ac.uk/DyslexiaFriendly/logo.jpg" TargetMode="External"/><Relationship Id="rId3" Type="http://schemas.openxmlformats.org/officeDocument/2006/relationships/image" Target="http://www.eco-schools.org.uk/assets/images/logo.gif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8753529\Application%20Data\Microsoft\Templates\Astbury%20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ed129-4250-4e35-b148-5244f92f25d9">
      <Terms xmlns="http://schemas.microsoft.com/office/infopath/2007/PartnerControls"/>
    </lcf76f155ced4ddcb4097134ff3c332f>
    <TaxCatchAll xmlns="5fe45e36-2398-4adb-8746-98080a76d1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BC2EA8DFDD4F9F876FE98C255BC6" ma:contentTypeVersion="15" ma:contentTypeDescription="Create a new document." ma:contentTypeScope="" ma:versionID="2ed5d9777d0cc35100e862a1369fbd85">
  <xsd:schema xmlns:xsd="http://www.w3.org/2001/XMLSchema" xmlns:xs="http://www.w3.org/2001/XMLSchema" xmlns:p="http://schemas.microsoft.com/office/2006/metadata/properties" xmlns:ns2="73aed129-4250-4e35-b148-5244f92f25d9" xmlns:ns3="5fe45e36-2398-4adb-8746-98080a76d12b" targetNamespace="http://schemas.microsoft.com/office/2006/metadata/properties" ma:root="true" ma:fieldsID="41b342bda3c47976f66c0d86a8715593" ns2:_="" ns3:_="">
    <xsd:import namespace="73aed129-4250-4e35-b148-5244f92f25d9"/>
    <xsd:import namespace="5fe45e36-2398-4adb-8746-98080a76d12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ed129-4250-4e35-b148-5244f92f25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408aa45-a238-4e0b-b06f-8cb84524c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5e36-2398-4adb-8746-98080a76d1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0143c2-bd09-4c2f-8c09-7c5d55f3b0b3}" ma:internalName="TaxCatchAll" ma:showField="CatchAllData" ma:web="5fe45e36-2398-4adb-8746-98080a76d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63C20-2571-43B8-9EF2-18BF040A0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5DE4E-DABA-4A9D-A813-C61B3120944D}">
  <ds:schemaRefs>
    <ds:schemaRef ds:uri="http://schemas.microsoft.com/office/2006/metadata/properties"/>
    <ds:schemaRef ds:uri="http://schemas.microsoft.com/office/infopath/2007/PartnerControls"/>
    <ds:schemaRef ds:uri="73aed129-4250-4e35-b148-5244f92f25d9"/>
    <ds:schemaRef ds:uri="5fe45e36-2398-4adb-8746-98080a76d12b"/>
  </ds:schemaRefs>
</ds:datastoreItem>
</file>

<file path=customXml/itemProps3.xml><?xml version="1.0" encoding="utf-8"?>
<ds:datastoreItem xmlns:ds="http://schemas.openxmlformats.org/officeDocument/2006/customXml" ds:itemID="{6B492B5B-CAFE-4967-9E06-F6DB1D7A9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B1B0A-C822-4682-96CE-F2E8605B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ed129-4250-4e35-b148-5244f92f25d9"/>
    <ds:schemaRef ds:uri="5fe45e36-2398-4adb-8746-98080a76d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Astbury MM Letterhead</Template>
  <TotalTime>0</TotalTime>
  <Pages>2</Pages>
  <Words>424</Words>
  <Characters>2537</Characters>
  <Application>Microsoft Office Word</Application>
  <DocSecurity>0</DocSecurity>
  <Lines>21</Lines>
  <Paragraphs>5</Paragraphs>
  <ScaleCrop>false</ScaleCrop>
  <Company>CCC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Chester</dc:title>
  <dc:subject/>
  <dc:creator>ASTBURY ST. MARY'S</dc:creator>
  <cp:keywords/>
  <cp:lastModifiedBy>Head Astbury St Mary's</cp:lastModifiedBy>
  <cp:revision>2</cp:revision>
  <cp:lastPrinted>2017-02-01T20:03:00Z</cp:lastPrinted>
  <dcterms:created xsi:type="dcterms:W3CDTF">2024-05-29T17:20:00Z</dcterms:created>
  <dcterms:modified xsi:type="dcterms:W3CDTF">2024-05-29T17:20:00Z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0x010100E78BBC2EA8DFDD4F9F876FE98C255BC6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